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D" w:rsidRDefault="00AC4E6D">
      <w:pPr>
        <w:spacing w:line="240" w:lineRule="auto"/>
        <w:rPr>
          <w:b/>
          <w:bCs/>
        </w:rPr>
      </w:pPr>
    </w:p>
    <w:p w:rsidR="00E26BDA" w:rsidRPr="00C22DE3" w:rsidRDefault="00E26BDA" w:rsidP="00E26BD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22DE3">
        <w:rPr>
          <w:rFonts w:ascii="Arial" w:eastAsia="Calibri" w:hAnsi="Arial" w:cs="Arial"/>
          <w:b/>
          <w:sz w:val="24"/>
          <w:szCs w:val="24"/>
        </w:rPr>
        <w:t>FORMULARZ</w:t>
      </w:r>
      <w:r w:rsidR="00710E55" w:rsidRPr="00C22DE3">
        <w:rPr>
          <w:rFonts w:ascii="Arial" w:hAnsi="Arial" w:cs="Arial"/>
          <w:b/>
          <w:sz w:val="24"/>
          <w:szCs w:val="24"/>
        </w:rPr>
        <w:t xml:space="preserve"> </w:t>
      </w:r>
      <w:r w:rsidRPr="00C22DE3">
        <w:rPr>
          <w:rFonts w:ascii="Arial" w:eastAsia="Calibri" w:hAnsi="Arial" w:cs="Arial"/>
          <w:b/>
          <w:sz w:val="24"/>
          <w:szCs w:val="24"/>
        </w:rPr>
        <w:t xml:space="preserve"> ZGŁOSZENIOWY </w:t>
      </w:r>
    </w:p>
    <w:p w:rsidR="00AC4E6D" w:rsidRPr="00C22DE3" w:rsidRDefault="00AC4E6D" w:rsidP="00AC4E6D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2DE3">
        <w:rPr>
          <w:rFonts w:ascii="Arial" w:eastAsia="Calibri" w:hAnsi="Arial" w:cs="Arial"/>
          <w:b/>
          <w:bCs/>
          <w:sz w:val="24"/>
          <w:szCs w:val="24"/>
        </w:rPr>
        <w:t>kandydata do pracy w komisji konkursowej opiniującej oferty w konkursie ofert na re</w:t>
      </w:r>
      <w:r w:rsidR="00FA0BFA" w:rsidRPr="00C22DE3">
        <w:rPr>
          <w:rFonts w:ascii="Arial" w:eastAsia="Calibri" w:hAnsi="Arial" w:cs="Arial"/>
          <w:b/>
          <w:bCs/>
          <w:sz w:val="24"/>
          <w:szCs w:val="24"/>
        </w:rPr>
        <w:t>alizację zadań publicznych w 202</w:t>
      </w:r>
      <w:r w:rsidR="008B2C80">
        <w:rPr>
          <w:rFonts w:ascii="Arial" w:eastAsia="Calibri" w:hAnsi="Arial" w:cs="Arial"/>
          <w:b/>
          <w:bCs/>
          <w:sz w:val="24"/>
          <w:szCs w:val="24"/>
        </w:rPr>
        <w:t>3</w:t>
      </w:r>
      <w:r w:rsidRPr="00C22DE3">
        <w:rPr>
          <w:rFonts w:ascii="Arial" w:eastAsia="Calibri" w:hAnsi="Arial" w:cs="Arial"/>
          <w:b/>
          <w:bCs/>
          <w:sz w:val="24"/>
          <w:szCs w:val="24"/>
        </w:rPr>
        <w:t xml:space="preserve"> r.</w:t>
      </w:r>
    </w:p>
    <w:p w:rsidR="00E26BDA" w:rsidRPr="00C22DE3" w:rsidRDefault="00E26BDA" w:rsidP="00E26BDA">
      <w:pPr>
        <w:spacing w:line="240" w:lineRule="auto"/>
        <w:rPr>
          <w:rFonts w:ascii="Arial" w:eastAsia="Calibri" w:hAnsi="Arial" w:cs="Arial"/>
          <w:b/>
          <w:i/>
          <w:vertAlign w:val="superscript"/>
        </w:rPr>
      </w:pPr>
      <w:r w:rsidRPr="00C22DE3">
        <w:rPr>
          <w:rFonts w:ascii="Arial" w:eastAsia="Calibri" w:hAnsi="Arial" w:cs="Arial"/>
          <w:b/>
          <w:i/>
          <w:highlight w:val="lightGray"/>
          <w:vertAlign w:val="superscript"/>
        </w:rPr>
        <w:t>formularz należy wypełniać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180"/>
      </w:tblGrid>
      <w:tr w:rsidR="00AC4E6D" w:rsidRPr="00C22DE3" w:rsidTr="00E26BDA">
        <w:tc>
          <w:tcPr>
            <w:tcW w:w="9003" w:type="dxa"/>
            <w:gridSpan w:val="2"/>
            <w:shd w:val="clear" w:color="auto" w:fill="E6E6E6"/>
          </w:tcPr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22DE3">
              <w:rPr>
                <w:rFonts w:ascii="Arial" w:eastAsia="Calibri" w:hAnsi="Arial" w:cs="Arial"/>
                <w:b/>
              </w:rPr>
              <w:br/>
            </w:r>
            <w:r w:rsidRPr="00C22DE3">
              <w:rPr>
                <w:rFonts w:ascii="Arial" w:eastAsia="Calibri" w:hAnsi="Arial" w:cs="Arial"/>
                <w:b/>
                <w:sz w:val="24"/>
                <w:szCs w:val="24"/>
              </w:rPr>
              <w:t>Dane dotyczące kandydata na członka komisji konkursowej</w:t>
            </w:r>
          </w:p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C4E6D" w:rsidRPr="00C22DE3" w:rsidTr="00E26BDA">
        <w:trPr>
          <w:trHeight w:val="612"/>
        </w:trPr>
        <w:tc>
          <w:tcPr>
            <w:tcW w:w="3823" w:type="dxa"/>
          </w:tcPr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C22DE3">
              <w:rPr>
                <w:rFonts w:ascii="Arial" w:eastAsia="Calibri" w:hAnsi="Arial" w:cs="Arial"/>
              </w:rPr>
              <w:br/>
              <w:t xml:space="preserve">Imię i nazwisko kandydata </w:t>
            </w:r>
          </w:p>
        </w:tc>
        <w:tc>
          <w:tcPr>
            <w:tcW w:w="5180" w:type="dxa"/>
          </w:tcPr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</w:tc>
      </w:tr>
      <w:tr w:rsidR="00AC4E6D" w:rsidRPr="00C22DE3" w:rsidTr="00E26BDA">
        <w:tc>
          <w:tcPr>
            <w:tcW w:w="3823" w:type="dxa"/>
          </w:tcPr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C22DE3">
              <w:rPr>
                <w:rFonts w:ascii="Arial" w:eastAsia="Calibri" w:hAnsi="Arial" w:cs="Arial"/>
              </w:rPr>
              <w:br/>
              <w:t>Telefon kontaktowy</w:t>
            </w:r>
          </w:p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0" w:type="dxa"/>
          </w:tcPr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</w:tc>
      </w:tr>
      <w:tr w:rsidR="00AC4E6D" w:rsidRPr="00C22DE3" w:rsidTr="00E26BDA">
        <w:tc>
          <w:tcPr>
            <w:tcW w:w="3823" w:type="dxa"/>
          </w:tcPr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C22DE3">
              <w:rPr>
                <w:rFonts w:ascii="Arial" w:eastAsia="Calibri" w:hAnsi="Arial" w:cs="Arial"/>
              </w:rPr>
              <w:br/>
              <w:t>e-mail kontaktowy</w:t>
            </w:r>
          </w:p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0" w:type="dxa"/>
          </w:tcPr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</w:tc>
      </w:tr>
      <w:tr w:rsidR="00E26BDA" w:rsidRPr="00C22DE3" w:rsidTr="00E26BDA">
        <w:tc>
          <w:tcPr>
            <w:tcW w:w="3823" w:type="dxa"/>
          </w:tcPr>
          <w:p w:rsidR="00E26BDA" w:rsidRPr="00C22DE3" w:rsidRDefault="00E26BDA" w:rsidP="0023414A">
            <w:pPr>
              <w:ind w:right="63"/>
              <w:rPr>
                <w:rFonts w:ascii="Arial" w:hAnsi="Arial" w:cs="Arial"/>
              </w:rPr>
            </w:pPr>
            <w:r w:rsidRPr="00C22DE3">
              <w:rPr>
                <w:rFonts w:ascii="Arial" w:eastAsia="Calibri" w:hAnsi="Arial" w:cs="Arial"/>
              </w:rPr>
              <w:t>Nazwy organizacji w których</w:t>
            </w:r>
            <w:r w:rsidR="0023414A" w:rsidRPr="00C22DE3">
              <w:rPr>
                <w:rFonts w:ascii="Arial" w:hAnsi="Arial" w:cs="Arial"/>
              </w:rPr>
              <w:t xml:space="preserve"> </w:t>
            </w:r>
            <w:r w:rsidRPr="00C22DE3">
              <w:rPr>
                <w:rFonts w:ascii="Arial" w:eastAsia="Calibri" w:hAnsi="Arial" w:cs="Arial"/>
              </w:rPr>
              <w:t>kandydat działa lub działał, wraz z zajmowanym stanowiskiem</w:t>
            </w:r>
          </w:p>
        </w:tc>
        <w:tc>
          <w:tcPr>
            <w:tcW w:w="5180" w:type="dxa"/>
          </w:tcPr>
          <w:p w:rsidR="00E26BDA" w:rsidRPr="00C22DE3" w:rsidRDefault="00E26BDA" w:rsidP="00717AE6">
            <w:pPr>
              <w:rPr>
                <w:rFonts w:ascii="Arial" w:eastAsia="Calibri" w:hAnsi="Arial" w:cs="Arial"/>
                <w:b/>
              </w:rPr>
            </w:pPr>
          </w:p>
        </w:tc>
      </w:tr>
      <w:tr w:rsidR="00E26BDA" w:rsidRPr="00C22DE3" w:rsidTr="00E26BDA">
        <w:tc>
          <w:tcPr>
            <w:tcW w:w="3823" w:type="dxa"/>
          </w:tcPr>
          <w:p w:rsidR="0023414A" w:rsidRPr="00C22DE3" w:rsidRDefault="0023414A" w:rsidP="00B10929">
            <w:pPr>
              <w:ind w:right="63"/>
              <w:rPr>
                <w:rFonts w:ascii="Arial" w:eastAsia="Calibri" w:hAnsi="Arial" w:cs="Arial"/>
              </w:rPr>
            </w:pPr>
            <w:r w:rsidRPr="00C22DE3">
              <w:rPr>
                <w:rFonts w:ascii="Arial" w:eastAsia="Calibri" w:hAnsi="Arial" w:cs="Arial"/>
              </w:rPr>
              <w:t xml:space="preserve">Posiadane przez kandydata kwalifikacje i doświadczenie przydatne podczas pracy </w:t>
            </w:r>
          </w:p>
          <w:p w:rsidR="00E26BDA" w:rsidRPr="00C22DE3" w:rsidRDefault="0023414A" w:rsidP="0023414A">
            <w:pPr>
              <w:ind w:right="-468"/>
              <w:rPr>
                <w:rFonts w:ascii="Arial" w:eastAsia="Calibri" w:hAnsi="Arial" w:cs="Arial"/>
              </w:rPr>
            </w:pPr>
            <w:r w:rsidRPr="00C22DE3">
              <w:rPr>
                <w:rFonts w:ascii="Arial" w:eastAsia="Calibri" w:hAnsi="Arial" w:cs="Arial"/>
              </w:rPr>
              <w:t>w komisji konkursowej</w:t>
            </w:r>
          </w:p>
        </w:tc>
        <w:tc>
          <w:tcPr>
            <w:tcW w:w="5180" w:type="dxa"/>
          </w:tcPr>
          <w:p w:rsidR="00E26BDA" w:rsidRPr="00C22DE3" w:rsidRDefault="00E26BDA" w:rsidP="00717AE6">
            <w:pPr>
              <w:rPr>
                <w:rFonts w:ascii="Arial" w:eastAsia="Calibri" w:hAnsi="Arial" w:cs="Arial"/>
                <w:b/>
              </w:rPr>
            </w:pPr>
          </w:p>
        </w:tc>
      </w:tr>
      <w:tr w:rsidR="00AC4E6D" w:rsidRPr="00C22DE3" w:rsidTr="00E26BDA">
        <w:tc>
          <w:tcPr>
            <w:tcW w:w="3823" w:type="dxa"/>
          </w:tcPr>
          <w:p w:rsidR="00B10929" w:rsidRPr="00C22DE3" w:rsidRDefault="00B10929" w:rsidP="00717AE6">
            <w:pPr>
              <w:jc w:val="center"/>
              <w:rPr>
                <w:rFonts w:ascii="Arial" w:eastAsia="Calibri" w:hAnsi="Arial" w:cs="Arial"/>
              </w:rPr>
            </w:pPr>
          </w:p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C22DE3">
              <w:rPr>
                <w:rFonts w:ascii="Arial" w:eastAsia="Calibri" w:hAnsi="Arial" w:cs="Arial"/>
              </w:rPr>
              <w:t>Nazwa organizacji (podmiotu) zgłaszającej kandydata</w:t>
            </w:r>
          </w:p>
          <w:p w:rsidR="00AC4E6D" w:rsidRPr="00C22DE3" w:rsidRDefault="00AC4E6D" w:rsidP="00717A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0" w:type="dxa"/>
          </w:tcPr>
          <w:p w:rsidR="00AC4E6D" w:rsidRPr="00C22DE3" w:rsidRDefault="00AC4E6D" w:rsidP="00717AE6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E26BDA" w:rsidRPr="00C22DE3" w:rsidRDefault="00E26BDA" w:rsidP="00E26BDA">
      <w:pPr>
        <w:ind w:right="-468"/>
        <w:rPr>
          <w:rFonts w:ascii="Arial" w:eastAsia="Calibri" w:hAnsi="Arial" w:cs="Arial"/>
          <w:b/>
          <w:sz w:val="20"/>
          <w:szCs w:val="20"/>
        </w:rPr>
      </w:pPr>
    </w:p>
    <w:p w:rsidR="00E26BDA" w:rsidRPr="00C22DE3" w:rsidRDefault="00E26BDA" w:rsidP="00E26BDA">
      <w:pPr>
        <w:ind w:right="-468"/>
        <w:rPr>
          <w:rFonts w:ascii="Arial" w:eastAsia="Calibri" w:hAnsi="Arial" w:cs="Arial"/>
          <w:b/>
          <w:sz w:val="20"/>
          <w:szCs w:val="20"/>
        </w:rPr>
      </w:pPr>
    </w:p>
    <w:p w:rsidR="00E26BDA" w:rsidRPr="00C22DE3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eastAsia="Calibri" w:hAnsi="Arial" w:cs="Arial"/>
          <w:sz w:val="24"/>
          <w:szCs w:val="24"/>
        </w:rPr>
        <w:t xml:space="preserve">Załącznik: </w:t>
      </w:r>
    </w:p>
    <w:p w:rsidR="00E26BDA" w:rsidRPr="00C22DE3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eastAsia="Calibri" w:hAnsi="Arial" w:cs="Arial"/>
          <w:sz w:val="24"/>
          <w:szCs w:val="24"/>
        </w:rPr>
        <w:t>oświadczenia kandydata na członka Komisji konkursowej</w:t>
      </w:r>
    </w:p>
    <w:p w:rsidR="00E26BDA" w:rsidRPr="00C22DE3" w:rsidRDefault="00E26BDA" w:rsidP="00E26BDA">
      <w:pPr>
        <w:ind w:right="-468"/>
        <w:rPr>
          <w:rFonts w:ascii="Arial" w:eastAsia="Calibri" w:hAnsi="Arial" w:cs="Arial"/>
        </w:rPr>
      </w:pPr>
    </w:p>
    <w:p w:rsidR="00E26BDA" w:rsidRPr="00C22DE3" w:rsidRDefault="00E26BDA" w:rsidP="00E26BDA">
      <w:pPr>
        <w:ind w:right="-468"/>
        <w:rPr>
          <w:rFonts w:ascii="Arial" w:eastAsia="Calibri" w:hAnsi="Arial" w:cs="Arial"/>
        </w:rPr>
      </w:pPr>
    </w:p>
    <w:p w:rsidR="00E410BB" w:rsidRPr="00C22DE3" w:rsidRDefault="00E26BDA" w:rsidP="00E26BDA">
      <w:pPr>
        <w:ind w:right="-468"/>
        <w:rPr>
          <w:rFonts w:ascii="Arial" w:hAnsi="Arial" w:cs="Arial"/>
        </w:rPr>
      </w:pPr>
      <w:r w:rsidRPr="00C22DE3">
        <w:rPr>
          <w:rFonts w:ascii="Arial" w:hAnsi="Arial" w:cs="Arial"/>
        </w:rPr>
        <w:t>Adamów</w:t>
      </w:r>
      <w:r w:rsidRPr="00C22DE3">
        <w:rPr>
          <w:rFonts w:ascii="Arial" w:eastAsia="Calibri" w:hAnsi="Arial" w:cs="Arial"/>
        </w:rPr>
        <w:t>, dnia ………………….</w:t>
      </w:r>
      <w:r w:rsidRPr="00C22DE3">
        <w:rPr>
          <w:rFonts w:ascii="Arial" w:hAnsi="Arial" w:cs="Arial"/>
        </w:rPr>
        <w:t>202</w:t>
      </w:r>
      <w:r w:rsidR="008B2C80">
        <w:rPr>
          <w:rFonts w:ascii="Arial" w:hAnsi="Arial" w:cs="Arial"/>
        </w:rPr>
        <w:t>3</w:t>
      </w:r>
      <w:r w:rsidRPr="00C22DE3">
        <w:rPr>
          <w:rFonts w:ascii="Arial" w:hAnsi="Arial" w:cs="Arial"/>
        </w:rPr>
        <w:t> </w:t>
      </w:r>
      <w:r w:rsidRPr="00C22DE3">
        <w:rPr>
          <w:rFonts w:ascii="Arial" w:eastAsia="Calibri" w:hAnsi="Arial" w:cs="Arial"/>
        </w:rPr>
        <w:t xml:space="preserve">r.     </w:t>
      </w:r>
    </w:p>
    <w:p w:rsidR="00E26BDA" w:rsidRPr="00C22DE3" w:rsidRDefault="00E26BDA" w:rsidP="00E410BB">
      <w:pPr>
        <w:ind w:right="-468"/>
        <w:jc w:val="right"/>
        <w:rPr>
          <w:rFonts w:ascii="Arial" w:eastAsia="Calibri" w:hAnsi="Arial" w:cs="Arial"/>
        </w:rPr>
      </w:pPr>
      <w:r w:rsidRPr="00C22DE3">
        <w:rPr>
          <w:rFonts w:ascii="Arial" w:eastAsia="Calibri" w:hAnsi="Arial" w:cs="Arial"/>
        </w:rPr>
        <w:t xml:space="preserve">                        ………………………………………………………………………...</w:t>
      </w:r>
    </w:p>
    <w:p w:rsidR="00E26BDA" w:rsidRPr="00C22DE3" w:rsidRDefault="00E26BDA" w:rsidP="00E26BDA">
      <w:pPr>
        <w:ind w:left="3540" w:right="-468"/>
        <w:rPr>
          <w:rFonts w:ascii="Arial" w:hAnsi="Arial" w:cs="Arial"/>
          <w:sz w:val="16"/>
          <w:szCs w:val="16"/>
        </w:rPr>
      </w:pPr>
      <w:r w:rsidRPr="00C22DE3">
        <w:rPr>
          <w:rFonts w:ascii="Arial" w:eastAsia="Calibri" w:hAnsi="Arial" w:cs="Arial"/>
          <w:sz w:val="20"/>
          <w:szCs w:val="20"/>
        </w:rPr>
        <w:t xml:space="preserve">             </w:t>
      </w:r>
      <w:r w:rsidRPr="00C22DE3">
        <w:rPr>
          <w:rFonts w:ascii="Arial" w:eastAsia="Calibri" w:hAnsi="Arial" w:cs="Arial"/>
          <w:sz w:val="16"/>
          <w:szCs w:val="16"/>
        </w:rPr>
        <w:t>(Imię i nazwisko osoby reprezentującej zgłaszającą Organizację)</w:t>
      </w:r>
    </w:p>
    <w:p w:rsidR="0023414A" w:rsidRPr="00C22DE3" w:rsidRDefault="0023414A" w:rsidP="00E26BDA">
      <w:pPr>
        <w:ind w:left="3540" w:right="-468"/>
        <w:rPr>
          <w:rFonts w:ascii="Arial" w:hAnsi="Arial" w:cs="Arial"/>
          <w:sz w:val="16"/>
          <w:szCs w:val="16"/>
        </w:rPr>
      </w:pPr>
    </w:p>
    <w:p w:rsidR="0023414A" w:rsidRPr="00C22DE3" w:rsidRDefault="0023414A" w:rsidP="00E26BDA">
      <w:pPr>
        <w:ind w:left="3540" w:right="-468"/>
        <w:rPr>
          <w:rFonts w:ascii="Arial" w:hAnsi="Arial" w:cs="Arial"/>
          <w:sz w:val="16"/>
          <w:szCs w:val="16"/>
        </w:rPr>
      </w:pPr>
    </w:p>
    <w:p w:rsidR="0023414A" w:rsidRPr="00C22DE3" w:rsidRDefault="0023414A" w:rsidP="00E26BDA">
      <w:pPr>
        <w:ind w:left="3540" w:right="-468"/>
        <w:rPr>
          <w:rFonts w:ascii="Arial" w:hAnsi="Arial" w:cs="Arial"/>
          <w:sz w:val="16"/>
          <w:szCs w:val="16"/>
        </w:rPr>
      </w:pPr>
    </w:p>
    <w:p w:rsidR="0023414A" w:rsidRPr="00C22DE3" w:rsidRDefault="0023414A" w:rsidP="00E26BDA">
      <w:pPr>
        <w:ind w:left="3540" w:right="-468"/>
        <w:rPr>
          <w:rFonts w:ascii="Arial" w:eastAsia="Calibri" w:hAnsi="Arial" w:cs="Arial"/>
          <w:sz w:val="16"/>
          <w:szCs w:val="16"/>
        </w:rPr>
      </w:pPr>
    </w:p>
    <w:p w:rsidR="00E26BDA" w:rsidRPr="00C22DE3" w:rsidRDefault="00E26BDA" w:rsidP="00E26BDA">
      <w:pPr>
        <w:shd w:val="clear" w:color="auto" w:fill="BFBFBF"/>
        <w:ind w:right="-468"/>
        <w:rPr>
          <w:rFonts w:ascii="Arial" w:eastAsia="Calibri" w:hAnsi="Arial" w:cs="Arial"/>
          <w:b/>
          <w:sz w:val="24"/>
          <w:szCs w:val="24"/>
        </w:rPr>
      </w:pPr>
      <w:r w:rsidRPr="00C22DE3">
        <w:rPr>
          <w:rFonts w:ascii="Arial" w:eastAsia="Calibri" w:hAnsi="Arial" w:cs="Arial"/>
          <w:b/>
          <w:sz w:val="24"/>
          <w:szCs w:val="24"/>
        </w:rPr>
        <w:t>Zgoda kandydata</w:t>
      </w:r>
    </w:p>
    <w:p w:rsidR="00E26BDA" w:rsidRPr="00C22DE3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eastAsia="Calibri" w:hAnsi="Arial" w:cs="Arial"/>
          <w:sz w:val="24"/>
          <w:szCs w:val="24"/>
        </w:rPr>
        <w:t>Wyrażam zgodę na:</w:t>
      </w:r>
    </w:p>
    <w:p w:rsidR="00E26BDA" w:rsidRPr="00C22DE3" w:rsidRDefault="00E26BDA" w:rsidP="00E26BDA">
      <w:pPr>
        <w:numPr>
          <w:ilvl w:val="0"/>
          <w:numId w:val="13"/>
        </w:numPr>
        <w:spacing w:line="240" w:lineRule="auto"/>
        <w:ind w:right="-468"/>
        <w:jc w:val="both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eastAsia="Calibri" w:hAnsi="Arial" w:cs="Arial"/>
          <w:sz w:val="24"/>
          <w:szCs w:val="24"/>
        </w:rPr>
        <w:t>kandydowanie  w wyborach na członka komisji konkursowych w 202</w:t>
      </w:r>
      <w:r w:rsidR="008B2C80">
        <w:rPr>
          <w:rFonts w:ascii="Arial" w:eastAsia="Calibri" w:hAnsi="Arial" w:cs="Arial"/>
          <w:sz w:val="24"/>
          <w:szCs w:val="24"/>
        </w:rPr>
        <w:t>3</w:t>
      </w:r>
      <w:r w:rsidR="002C27A2" w:rsidRPr="00C22DE3">
        <w:rPr>
          <w:rFonts w:ascii="Arial" w:eastAsia="Calibri" w:hAnsi="Arial" w:cs="Arial"/>
          <w:sz w:val="24"/>
          <w:szCs w:val="24"/>
        </w:rPr>
        <w:t> </w:t>
      </w:r>
      <w:r w:rsidRPr="00C22DE3">
        <w:rPr>
          <w:rFonts w:ascii="Arial" w:eastAsia="Calibri" w:hAnsi="Arial" w:cs="Arial"/>
          <w:sz w:val="24"/>
          <w:szCs w:val="24"/>
        </w:rPr>
        <w:t>r. w </w:t>
      </w:r>
      <w:r w:rsidRPr="00C22DE3">
        <w:rPr>
          <w:rFonts w:ascii="Arial" w:hAnsi="Arial" w:cs="Arial"/>
          <w:sz w:val="24"/>
          <w:szCs w:val="24"/>
        </w:rPr>
        <w:t>Gminie Adamów</w:t>
      </w:r>
      <w:r w:rsidRPr="00C22DE3">
        <w:rPr>
          <w:rFonts w:ascii="Arial" w:eastAsia="Calibri" w:hAnsi="Arial" w:cs="Arial"/>
          <w:sz w:val="24"/>
          <w:szCs w:val="24"/>
        </w:rPr>
        <w:t>;</w:t>
      </w:r>
    </w:p>
    <w:p w:rsidR="00E26BDA" w:rsidRPr="00C22DE3" w:rsidRDefault="00E26BDA" w:rsidP="00E26BDA">
      <w:pPr>
        <w:numPr>
          <w:ilvl w:val="0"/>
          <w:numId w:val="13"/>
        </w:numPr>
        <w:spacing w:line="240" w:lineRule="auto"/>
        <w:ind w:right="-468"/>
        <w:jc w:val="both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eastAsia="Calibri" w:hAnsi="Arial" w:cs="Arial"/>
          <w:sz w:val="24"/>
          <w:szCs w:val="24"/>
        </w:rPr>
        <w:t>przetwarzanie moich danych osobowych w zakresie wyborów na członka Komisji konkursowych oraz w zakresie prowadzonych otwartych konkursów ofert;</w:t>
      </w:r>
    </w:p>
    <w:p w:rsidR="00E26BDA" w:rsidRPr="00C22DE3" w:rsidRDefault="00E26BDA" w:rsidP="00E26BDA">
      <w:pPr>
        <w:numPr>
          <w:ilvl w:val="0"/>
          <w:numId w:val="13"/>
        </w:numPr>
        <w:spacing w:line="240" w:lineRule="auto"/>
        <w:ind w:right="-468"/>
        <w:jc w:val="both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eastAsia="Calibri" w:hAnsi="Arial" w:cs="Arial"/>
          <w:sz w:val="24"/>
          <w:szCs w:val="24"/>
        </w:rPr>
        <w:t xml:space="preserve">na publikowanie na stronie internetowej Urzędu </w:t>
      </w:r>
      <w:r w:rsidRPr="00C22DE3">
        <w:rPr>
          <w:rFonts w:ascii="Arial" w:hAnsi="Arial" w:cs="Arial"/>
          <w:sz w:val="24"/>
          <w:szCs w:val="24"/>
        </w:rPr>
        <w:t>Gminy Adamów</w:t>
      </w:r>
      <w:r w:rsidRPr="00C22DE3">
        <w:rPr>
          <w:rFonts w:ascii="Arial" w:eastAsia="Calibri" w:hAnsi="Arial" w:cs="Arial"/>
          <w:sz w:val="24"/>
          <w:szCs w:val="24"/>
        </w:rPr>
        <w:t xml:space="preserve">, </w:t>
      </w:r>
      <w:r w:rsidRPr="00C22DE3">
        <w:rPr>
          <w:rFonts w:ascii="Arial" w:hAnsi="Arial" w:cs="Arial"/>
          <w:sz w:val="24"/>
          <w:szCs w:val="24"/>
        </w:rPr>
        <w:t>moich danych osobowych w </w:t>
      </w:r>
      <w:r w:rsidRPr="00C22DE3">
        <w:rPr>
          <w:rFonts w:ascii="Arial" w:eastAsia="Calibri" w:hAnsi="Arial" w:cs="Arial"/>
          <w:sz w:val="24"/>
          <w:szCs w:val="24"/>
        </w:rPr>
        <w:t>zakresie imienia i nazwiska, przynależności do konkretnej organizacji pozarządowej  oraz informacj</w:t>
      </w:r>
      <w:r w:rsidR="006A3F98" w:rsidRPr="00C22DE3">
        <w:rPr>
          <w:rFonts w:ascii="Arial" w:eastAsia="Calibri" w:hAnsi="Arial" w:cs="Arial"/>
          <w:sz w:val="24"/>
          <w:szCs w:val="24"/>
        </w:rPr>
        <w:t>i na temat mojej działalności w </w:t>
      </w:r>
      <w:r w:rsidRPr="00C22DE3">
        <w:rPr>
          <w:rFonts w:ascii="Arial" w:eastAsia="Calibri" w:hAnsi="Arial" w:cs="Arial"/>
          <w:sz w:val="24"/>
          <w:szCs w:val="24"/>
        </w:rPr>
        <w:t xml:space="preserve">sektorze pozarządowym.   </w:t>
      </w:r>
    </w:p>
    <w:p w:rsidR="00E26BDA" w:rsidRPr="00C22DE3" w:rsidRDefault="00E26BDA" w:rsidP="00E26BDA">
      <w:pPr>
        <w:ind w:right="-468"/>
        <w:jc w:val="both"/>
        <w:rPr>
          <w:rFonts w:ascii="Arial" w:eastAsia="Calibri" w:hAnsi="Arial" w:cs="Arial"/>
          <w:sz w:val="24"/>
          <w:szCs w:val="24"/>
        </w:rPr>
      </w:pPr>
    </w:p>
    <w:p w:rsidR="00E26BDA" w:rsidRPr="00C22DE3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</w:p>
    <w:p w:rsidR="00E26BDA" w:rsidRPr="00C22DE3" w:rsidRDefault="00E26BDA" w:rsidP="0093200E">
      <w:pPr>
        <w:ind w:right="-468"/>
        <w:rPr>
          <w:rFonts w:ascii="Arial" w:eastAsia="Calibri" w:hAnsi="Arial" w:cs="Arial"/>
          <w:sz w:val="24"/>
          <w:szCs w:val="24"/>
        </w:rPr>
      </w:pPr>
      <w:r w:rsidRPr="00C22DE3">
        <w:rPr>
          <w:rFonts w:ascii="Arial" w:hAnsi="Arial" w:cs="Arial"/>
          <w:sz w:val="24"/>
          <w:szCs w:val="24"/>
        </w:rPr>
        <w:t>Adamów, dnia ………………….202</w:t>
      </w:r>
      <w:r w:rsidR="008B2C80">
        <w:rPr>
          <w:rFonts w:ascii="Arial" w:hAnsi="Arial" w:cs="Arial"/>
          <w:sz w:val="24"/>
          <w:szCs w:val="24"/>
        </w:rPr>
        <w:t>3</w:t>
      </w:r>
      <w:r w:rsidRPr="00C22DE3">
        <w:rPr>
          <w:rFonts w:ascii="Arial" w:hAnsi="Arial" w:cs="Arial"/>
          <w:sz w:val="24"/>
          <w:szCs w:val="24"/>
        </w:rPr>
        <w:t> </w:t>
      </w:r>
      <w:r w:rsidRPr="00C22DE3">
        <w:rPr>
          <w:rFonts w:ascii="Arial" w:eastAsia="Calibri" w:hAnsi="Arial" w:cs="Arial"/>
          <w:sz w:val="24"/>
          <w:szCs w:val="24"/>
        </w:rPr>
        <w:t>r.</w:t>
      </w:r>
      <w:r w:rsidR="0093200E" w:rsidRPr="00C22DE3">
        <w:rPr>
          <w:rFonts w:ascii="Arial" w:hAnsi="Arial" w:cs="Arial"/>
          <w:sz w:val="24"/>
          <w:szCs w:val="24"/>
        </w:rPr>
        <w:t xml:space="preserve"> </w:t>
      </w:r>
      <w:r w:rsidR="0093200E" w:rsidRPr="00C22DE3">
        <w:rPr>
          <w:rFonts w:ascii="Arial" w:hAnsi="Arial" w:cs="Arial"/>
          <w:sz w:val="24"/>
          <w:szCs w:val="24"/>
        </w:rPr>
        <w:tab/>
      </w:r>
      <w:r w:rsidR="0093200E" w:rsidRPr="00C22DE3">
        <w:rPr>
          <w:rFonts w:ascii="Arial" w:hAnsi="Arial" w:cs="Arial"/>
          <w:sz w:val="24"/>
          <w:szCs w:val="24"/>
        </w:rPr>
        <w:tab/>
      </w:r>
      <w:r w:rsidRPr="00C22DE3">
        <w:rPr>
          <w:rFonts w:ascii="Arial" w:eastAsia="Calibri" w:hAnsi="Arial" w:cs="Arial"/>
          <w:sz w:val="24"/>
          <w:szCs w:val="24"/>
        </w:rPr>
        <w:t>……………………………………………...</w:t>
      </w:r>
    </w:p>
    <w:p w:rsidR="00E26BDA" w:rsidRPr="00C22DE3" w:rsidRDefault="00E26BDA" w:rsidP="00E26BDA">
      <w:pPr>
        <w:ind w:left="3540" w:right="-468"/>
        <w:rPr>
          <w:rFonts w:ascii="Arial" w:eastAsia="Calibri" w:hAnsi="Arial" w:cs="Arial"/>
          <w:sz w:val="16"/>
          <w:szCs w:val="20"/>
        </w:rPr>
      </w:pPr>
      <w:r w:rsidRPr="00C22DE3">
        <w:rPr>
          <w:rFonts w:ascii="Arial" w:eastAsia="Calibri" w:hAnsi="Arial" w:cs="Arial"/>
          <w:sz w:val="20"/>
          <w:szCs w:val="20"/>
        </w:rPr>
        <w:t xml:space="preserve">               </w:t>
      </w:r>
      <w:r w:rsidR="0093200E" w:rsidRPr="00C22DE3">
        <w:rPr>
          <w:rFonts w:ascii="Arial" w:hAnsi="Arial" w:cs="Arial"/>
          <w:sz w:val="20"/>
          <w:szCs w:val="20"/>
        </w:rPr>
        <w:tab/>
      </w:r>
      <w:r w:rsidRPr="00C22DE3">
        <w:rPr>
          <w:rFonts w:ascii="Arial" w:eastAsia="Calibri" w:hAnsi="Arial" w:cs="Arial"/>
          <w:sz w:val="20"/>
          <w:szCs w:val="20"/>
        </w:rPr>
        <w:t xml:space="preserve">    </w:t>
      </w:r>
      <w:r w:rsidRPr="00C22DE3">
        <w:rPr>
          <w:rFonts w:ascii="Arial" w:eastAsia="Calibri" w:hAnsi="Arial" w:cs="Arial"/>
          <w:sz w:val="16"/>
          <w:szCs w:val="20"/>
        </w:rPr>
        <w:t>(Podpis kandydata na członka komisji konkursowej )</w:t>
      </w:r>
    </w:p>
    <w:p w:rsidR="00E26BDA" w:rsidRPr="00C22DE3" w:rsidRDefault="00E26BDA" w:rsidP="00E26BDA">
      <w:pPr>
        <w:ind w:right="-468"/>
        <w:rPr>
          <w:rFonts w:ascii="Arial" w:eastAsia="Calibri" w:hAnsi="Arial" w:cs="Arial"/>
        </w:rPr>
      </w:pPr>
      <w:r w:rsidRPr="00C22DE3">
        <w:rPr>
          <w:rFonts w:ascii="Arial" w:eastAsia="Calibri" w:hAnsi="Arial" w:cs="Arial"/>
        </w:rPr>
        <w:t xml:space="preserve"> </w:t>
      </w:r>
    </w:p>
    <w:p w:rsidR="00AC4E6D" w:rsidRPr="00C22DE3" w:rsidRDefault="00AC4E6D" w:rsidP="008D21E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:rsidR="005478E0" w:rsidRPr="00C22DE3" w:rsidRDefault="005478E0" w:rsidP="005478E0">
      <w:pPr>
        <w:contextualSpacing/>
        <w:jc w:val="center"/>
        <w:rPr>
          <w:rFonts w:ascii="Arial" w:hAnsi="Arial" w:cs="Arial"/>
          <w:b/>
        </w:rPr>
      </w:pPr>
      <w:r w:rsidRPr="00C22DE3">
        <w:rPr>
          <w:rFonts w:ascii="Arial" w:hAnsi="Arial" w:cs="Arial"/>
          <w:b/>
        </w:rPr>
        <w:t>KLAUZULA INFORMACYJNA RODO</w:t>
      </w:r>
    </w:p>
    <w:p w:rsidR="0050760B" w:rsidRPr="00C22DE3" w:rsidRDefault="0050760B" w:rsidP="0030627B">
      <w:pPr>
        <w:spacing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C22DE3">
        <w:rPr>
          <w:rFonts w:ascii="Arial" w:hAnsi="Arial" w:cs="Arial"/>
          <w:bCs/>
        </w:rPr>
        <w:t xml:space="preserve">Zgodnie z art. 13 ust. 1 i 2 Rozporządzenia Parlamentu Europejskiego i Rady (UE) 2016/679 </w:t>
      </w:r>
      <w:r w:rsidRPr="00C22DE3">
        <w:rPr>
          <w:rFonts w:ascii="Arial" w:hAnsi="Arial" w:cs="Arial"/>
        </w:rPr>
        <w:t>z dnia 27 kwietnia 2016 r.</w:t>
      </w:r>
      <w:r w:rsidRPr="00C22DE3">
        <w:rPr>
          <w:rFonts w:ascii="Arial" w:hAnsi="Arial" w:cs="Arial"/>
          <w:bCs/>
        </w:rPr>
        <w:t xml:space="preserve"> w sprawie ochrony osób fizycznych w związku z przetwarzaniem danych osobowych i w sprawie swobodnego przepływu takich danych oraz uchylenia dyrektywy 95/46/WE (ogólne rozporządzenie o ochronie danych) informujemy, że: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  <w:color w:val="000000"/>
        </w:rPr>
        <w:t>Administratorem Pani/Pana danych osobowych jest Wójt Gminy Adamów, ul. Gen. Franciszka Kleeberga 5, 21-412 Adamów,</w:t>
      </w:r>
      <w:r w:rsidRPr="00C22DE3">
        <w:rPr>
          <w:rFonts w:ascii="Arial" w:hAnsi="Arial" w:cs="Arial"/>
          <w:color w:val="000080"/>
        </w:rPr>
        <w:t xml:space="preserve"> adamow@adamow.pl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  <w:color w:val="000000"/>
        </w:rPr>
        <w:t>Kontakt do inspektora ochrony danych,</w:t>
      </w:r>
      <w:r w:rsidRPr="00C22DE3">
        <w:rPr>
          <w:rFonts w:ascii="Arial" w:hAnsi="Arial" w:cs="Arial"/>
          <w:color w:val="000080"/>
        </w:rPr>
        <w:t xml:space="preserve"> </w:t>
      </w:r>
      <w:hyperlink r:id="rId8" w:history="1">
        <w:r w:rsidRPr="00C22DE3">
          <w:rPr>
            <w:rStyle w:val="Hipercze"/>
            <w:rFonts w:ascii="Arial" w:hAnsi="Arial" w:cs="Arial"/>
            <w:color w:val="000080"/>
          </w:rPr>
          <w:t>iod@adamow.pl</w:t>
        </w:r>
      </w:hyperlink>
      <w:r w:rsidRPr="00C22DE3">
        <w:rPr>
          <w:rFonts w:ascii="Arial" w:hAnsi="Arial" w:cs="Arial"/>
          <w:color w:val="000000"/>
        </w:rPr>
        <w:t xml:space="preserve"> lub listownie na adres administratora danych,</w:t>
      </w:r>
    </w:p>
    <w:p w:rsidR="0030627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 xml:space="preserve">Pani/Pana dane osobowe będą przetwarzane na podstawie art. 6 ust. 1 lit. c RODO (przetwarzanie danych jest niezbędne do wypełnienia obowiązku prawnego ciążącego na administratorze) w celu </w:t>
      </w:r>
      <w:r w:rsidR="0030627B" w:rsidRPr="00C22DE3">
        <w:rPr>
          <w:rFonts w:ascii="Arial" w:eastAsia="Times New Roman" w:hAnsi="Arial" w:cs="Arial"/>
          <w:lang w:eastAsia="pl-PL"/>
        </w:rPr>
        <w:t>w celu realizacji zgłoszeń kandydatów na członków Komisji opiniujących oferty w otwartych konkursach ofert</w:t>
      </w:r>
      <w:r w:rsidR="0030627B" w:rsidRPr="00C22DE3">
        <w:rPr>
          <w:rFonts w:ascii="Arial" w:hAnsi="Arial" w:cs="Arial"/>
        </w:rPr>
        <w:t>, a także w celu statystycznym i ewaluacyjnym;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  <w:color w:val="000000"/>
        </w:rPr>
        <w:t>Dostęp do Pani/Pana danych osobowych będą posiadać wyłącznie upoważnione osoby oraz inne osoby stosownie do Kodeksu Postępowania Administracyjnego.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>Pani/Pana dane osobowe będą przechowywane przez okres adekwatny do kategorii archiwalnej akt, w których się znajdują.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>Przysługuje Pani/Panu prawo dostępu do treści danych oraz ich sprostowania, ograniczenia przetwarzania, a także prawo do wniesienia skargi do organu nadzorczego - Prezesa Urzędu Ochrony Danych Osobowych.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>Ma Pani/Pan prawo wniesienia skargi do Prezesa Urzędu Ochrony Danych Osobowych gdy uzna Pani/Pan, iż przetwarzanie danych osobowych Pani/Pana dotyczących narusza przepisy RODO z dnia 27 kwietnia 2016 r.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>Podanie przez Pana/Panią danych osobowych jest wymogiem ustawowym. Jest Pan/Pani zobowiązana do ich podania a konsekwencją niepodania danych osobowych będzie pozostawienie sprawy bez rozpatrzenia.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>Administrator danych osobowych nie ma zamiaru przekazywać danych osobowych do państwa trzeciego lub organizacji międzynarodowej.</w:t>
      </w:r>
    </w:p>
    <w:p w:rsidR="0050760B" w:rsidRPr="00C22DE3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C22DE3">
        <w:rPr>
          <w:rFonts w:ascii="Arial" w:hAnsi="Arial" w:cs="Arial"/>
        </w:rPr>
        <w:t>Dane osobowe udostępnione przez Panią/Pana nie będą podlegały profilowaniu.</w:t>
      </w:r>
    </w:p>
    <w:sectPr w:rsidR="0050760B" w:rsidRPr="00C22DE3" w:rsidSect="00D01A7D">
      <w:pgSz w:w="11906" w:h="16838"/>
      <w:pgMar w:top="1134" w:right="1134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CA" w:rsidRDefault="006B77CA" w:rsidP="00153AA8">
      <w:pPr>
        <w:spacing w:line="240" w:lineRule="auto"/>
      </w:pPr>
      <w:r>
        <w:separator/>
      </w:r>
    </w:p>
  </w:endnote>
  <w:endnote w:type="continuationSeparator" w:id="0">
    <w:p w:rsidR="006B77CA" w:rsidRDefault="006B77CA" w:rsidP="00153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CA" w:rsidRDefault="006B77CA" w:rsidP="00153AA8">
      <w:pPr>
        <w:spacing w:line="240" w:lineRule="auto"/>
      </w:pPr>
      <w:r>
        <w:separator/>
      </w:r>
    </w:p>
  </w:footnote>
  <w:footnote w:type="continuationSeparator" w:id="0">
    <w:p w:rsidR="006B77CA" w:rsidRDefault="006B77CA" w:rsidP="00153A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8F6"/>
    <w:multiLevelType w:val="multilevel"/>
    <w:tmpl w:val="278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362E"/>
    <w:multiLevelType w:val="multilevel"/>
    <w:tmpl w:val="A252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366A"/>
    <w:multiLevelType w:val="hybridMultilevel"/>
    <w:tmpl w:val="667C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0202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3532"/>
    <w:multiLevelType w:val="multilevel"/>
    <w:tmpl w:val="E67CA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D623C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4BD2"/>
    <w:multiLevelType w:val="hybridMultilevel"/>
    <w:tmpl w:val="C46E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063B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47B9E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6464"/>
    <w:multiLevelType w:val="hybridMultilevel"/>
    <w:tmpl w:val="784A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6341A"/>
    <w:multiLevelType w:val="multilevel"/>
    <w:tmpl w:val="F8C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291144"/>
    <w:rsid w:val="00034A9D"/>
    <w:rsid w:val="00050A71"/>
    <w:rsid w:val="00066D1F"/>
    <w:rsid w:val="00070871"/>
    <w:rsid w:val="000B3DF6"/>
    <w:rsid w:val="000B5C89"/>
    <w:rsid w:val="000C08FB"/>
    <w:rsid w:val="000D1021"/>
    <w:rsid w:val="000E00A0"/>
    <w:rsid w:val="000F7223"/>
    <w:rsid w:val="00130FAB"/>
    <w:rsid w:val="00132325"/>
    <w:rsid w:val="00137DD2"/>
    <w:rsid w:val="00153AA8"/>
    <w:rsid w:val="001837FC"/>
    <w:rsid w:val="00186A6E"/>
    <w:rsid w:val="001973FC"/>
    <w:rsid w:val="0019765A"/>
    <w:rsid w:val="001A023D"/>
    <w:rsid w:val="001B0EE7"/>
    <w:rsid w:val="001B2142"/>
    <w:rsid w:val="001F61CE"/>
    <w:rsid w:val="0023414A"/>
    <w:rsid w:val="0024596E"/>
    <w:rsid w:val="00246E77"/>
    <w:rsid w:val="0025079D"/>
    <w:rsid w:val="002611CC"/>
    <w:rsid w:val="0027342B"/>
    <w:rsid w:val="00291144"/>
    <w:rsid w:val="002C27A2"/>
    <w:rsid w:val="002D4E74"/>
    <w:rsid w:val="00305D5D"/>
    <w:rsid w:val="0030627B"/>
    <w:rsid w:val="0031203F"/>
    <w:rsid w:val="00335DE5"/>
    <w:rsid w:val="00354851"/>
    <w:rsid w:val="00364B7C"/>
    <w:rsid w:val="003805BF"/>
    <w:rsid w:val="003911FB"/>
    <w:rsid w:val="00395E2D"/>
    <w:rsid w:val="00397C1E"/>
    <w:rsid w:val="003F5A6C"/>
    <w:rsid w:val="00440E54"/>
    <w:rsid w:val="00456448"/>
    <w:rsid w:val="004740D6"/>
    <w:rsid w:val="00492FDE"/>
    <w:rsid w:val="004D61B8"/>
    <w:rsid w:val="004F2494"/>
    <w:rsid w:val="005071B6"/>
    <w:rsid w:val="0050760B"/>
    <w:rsid w:val="00541930"/>
    <w:rsid w:val="005478E0"/>
    <w:rsid w:val="00584DE7"/>
    <w:rsid w:val="005A3EBE"/>
    <w:rsid w:val="005C7E89"/>
    <w:rsid w:val="005D6FA4"/>
    <w:rsid w:val="005E2871"/>
    <w:rsid w:val="005F2D02"/>
    <w:rsid w:val="00650ED8"/>
    <w:rsid w:val="006779F3"/>
    <w:rsid w:val="006A3F98"/>
    <w:rsid w:val="006B3E30"/>
    <w:rsid w:val="006B590C"/>
    <w:rsid w:val="006B77CA"/>
    <w:rsid w:val="007063C0"/>
    <w:rsid w:val="0071099D"/>
    <w:rsid w:val="00710E55"/>
    <w:rsid w:val="00716AD9"/>
    <w:rsid w:val="00720521"/>
    <w:rsid w:val="00735753"/>
    <w:rsid w:val="0075671C"/>
    <w:rsid w:val="00764A0D"/>
    <w:rsid w:val="00770E9F"/>
    <w:rsid w:val="0077358C"/>
    <w:rsid w:val="007754F3"/>
    <w:rsid w:val="007808A7"/>
    <w:rsid w:val="007937CB"/>
    <w:rsid w:val="00797158"/>
    <w:rsid w:val="007B02F6"/>
    <w:rsid w:val="007B3C59"/>
    <w:rsid w:val="007B7D8E"/>
    <w:rsid w:val="007C2FB4"/>
    <w:rsid w:val="007F60F5"/>
    <w:rsid w:val="007F7738"/>
    <w:rsid w:val="008077A9"/>
    <w:rsid w:val="008364F0"/>
    <w:rsid w:val="00896FDF"/>
    <w:rsid w:val="008B2C80"/>
    <w:rsid w:val="008C5C37"/>
    <w:rsid w:val="008D21E1"/>
    <w:rsid w:val="008E174B"/>
    <w:rsid w:val="008E2E73"/>
    <w:rsid w:val="0090128B"/>
    <w:rsid w:val="0093083A"/>
    <w:rsid w:val="0093200E"/>
    <w:rsid w:val="00943DCF"/>
    <w:rsid w:val="0096203A"/>
    <w:rsid w:val="009738E5"/>
    <w:rsid w:val="009753A3"/>
    <w:rsid w:val="009760A8"/>
    <w:rsid w:val="00990A12"/>
    <w:rsid w:val="009A0B42"/>
    <w:rsid w:val="009B0225"/>
    <w:rsid w:val="009B0879"/>
    <w:rsid w:val="009C1497"/>
    <w:rsid w:val="009D0209"/>
    <w:rsid w:val="009F152F"/>
    <w:rsid w:val="00A03132"/>
    <w:rsid w:val="00A15B66"/>
    <w:rsid w:val="00A3112B"/>
    <w:rsid w:val="00A33BB6"/>
    <w:rsid w:val="00A500AB"/>
    <w:rsid w:val="00A7339E"/>
    <w:rsid w:val="00AC4A03"/>
    <w:rsid w:val="00AC4E6D"/>
    <w:rsid w:val="00AC767A"/>
    <w:rsid w:val="00AE0F2F"/>
    <w:rsid w:val="00AF3271"/>
    <w:rsid w:val="00AF5949"/>
    <w:rsid w:val="00AF7082"/>
    <w:rsid w:val="00B10929"/>
    <w:rsid w:val="00B10B38"/>
    <w:rsid w:val="00B22501"/>
    <w:rsid w:val="00B53A9B"/>
    <w:rsid w:val="00B5483E"/>
    <w:rsid w:val="00B6634A"/>
    <w:rsid w:val="00B91157"/>
    <w:rsid w:val="00B94130"/>
    <w:rsid w:val="00BC1088"/>
    <w:rsid w:val="00BD03DE"/>
    <w:rsid w:val="00BD5D8B"/>
    <w:rsid w:val="00BF4BDC"/>
    <w:rsid w:val="00C11445"/>
    <w:rsid w:val="00C22DE3"/>
    <w:rsid w:val="00C27022"/>
    <w:rsid w:val="00C74254"/>
    <w:rsid w:val="00C7468E"/>
    <w:rsid w:val="00C766A4"/>
    <w:rsid w:val="00C91A99"/>
    <w:rsid w:val="00C96EE1"/>
    <w:rsid w:val="00CA4254"/>
    <w:rsid w:val="00CB136C"/>
    <w:rsid w:val="00CB3E3C"/>
    <w:rsid w:val="00CD6193"/>
    <w:rsid w:val="00D00356"/>
    <w:rsid w:val="00D01A7D"/>
    <w:rsid w:val="00D44A4D"/>
    <w:rsid w:val="00D46FC9"/>
    <w:rsid w:val="00D74A10"/>
    <w:rsid w:val="00D81CCA"/>
    <w:rsid w:val="00D82253"/>
    <w:rsid w:val="00D8400B"/>
    <w:rsid w:val="00D96730"/>
    <w:rsid w:val="00DC3094"/>
    <w:rsid w:val="00DC4622"/>
    <w:rsid w:val="00DE55C3"/>
    <w:rsid w:val="00DF14E0"/>
    <w:rsid w:val="00E122D6"/>
    <w:rsid w:val="00E26BDA"/>
    <w:rsid w:val="00E275A6"/>
    <w:rsid w:val="00E35902"/>
    <w:rsid w:val="00E36F9F"/>
    <w:rsid w:val="00E410BB"/>
    <w:rsid w:val="00E47654"/>
    <w:rsid w:val="00E57EBC"/>
    <w:rsid w:val="00E7634D"/>
    <w:rsid w:val="00E84973"/>
    <w:rsid w:val="00E9276A"/>
    <w:rsid w:val="00EB3314"/>
    <w:rsid w:val="00EC39C4"/>
    <w:rsid w:val="00EC61F5"/>
    <w:rsid w:val="00EE3F9D"/>
    <w:rsid w:val="00F0608E"/>
    <w:rsid w:val="00F13BC9"/>
    <w:rsid w:val="00F210BA"/>
    <w:rsid w:val="00F4228D"/>
    <w:rsid w:val="00F61C83"/>
    <w:rsid w:val="00F652B2"/>
    <w:rsid w:val="00F671ED"/>
    <w:rsid w:val="00FA0BFA"/>
    <w:rsid w:val="00FB41EE"/>
    <w:rsid w:val="00FC60F2"/>
    <w:rsid w:val="00FD6925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E1"/>
    <w:pPr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3AA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3AA8"/>
  </w:style>
  <w:style w:type="paragraph" w:styleId="Stopka">
    <w:name w:val="footer"/>
    <w:basedOn w:val="Normalny"/>
    <w:link w:val="StopkaZnak"/>
    <w:uiPriority w:val="99"/>
    <w:semiHidden/>
    <w:unhideWhenUsed/>
    <w:rsid w:val="00153AA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3AA8"/>
  </w:style>
  <w:style w:type="paragraph" w:styleId="Tekstdymka">
    <w:name w:val="Balloon Text"/>
    <w:basedOn w:val="Normalny"/>
    <w:link w:val="TekstdymkaZnak"/>
    <w:uiPriority w:val="99"/>
    <w:semiHidden/>
    <w:unhideWhenUsed/>
    <w:rsid w:val="00153AA8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20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1E1"/>
    <w:rPr>
      <w:b/>
      <w:bCs/>
    </w:rPr>
  </w:style>
  <w:style w:type="paragraph" w:styleId="Akapitzlist">
    <w:name w:val="List Paragraph"/>
    <w:basedOn w:val="Normalny"/>
    <w:uiPriority w:val="34"/>
    <w:qFormat/>
    <w:rsid w:val="007C2F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a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UKI\papier%20firmowy%20W&#211;JT_za&#322;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4FB4-8A77-48FA-9AB9-57188913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WÓJT_zał.1</Template>
  <TotalTime>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Tadeusz Osinski</cp:lastModifiedBy>
  <cp:revision>2</cp:revision>
  <cp:lastPrinted>2022-02-08T09:07:00Z</cp:lastPrinted>
  <dcterms:created xsi:type="dcterms:W3CDTF">2023-02-06T12:34:00Z</dcterms:created>
  <dcterms:modified xsi:type="dcterms:W3CDTF">2023-02-06T12:34:00Z</dcterms:modified>
</cp:coreProperties>
</file>